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A3" w:rsidRPr="00C67F91" w:rsidRDefault="004D74A3" w:rsidP="004D74A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C67F91">
        <w:rPr>
          <w:rFonts w:ascii="Times New Roman" w:hAnsi="Times New Roman"/>
          <w:b/>
          <w:u w:val="single"/>
        </w:rPr>
        <w:t>Selectmen’s Meeting</w:t>
      </w:r>
      <w:r w:rsidRPr="00C67F91">
        <w:rPr>
          <w:rFonts w:ascii="Times New Roman" w:hAnsi="Times New Roman"/>
        </w:rPr>
        <w:tab/>
      </w:r>
      <w:r w:rsidRPr="00C67F91">
        <w:rPr>
          <w:rFonts w:ascii="Times New Roman" w:hAnsi="Times New Roman"/>
        </w:rPr>
        <w:tab/>
      </w:r>
      <w:r w:rsidRPr="00C67F91">
        <w:rPr>
          <w:rFonts w:ascii="Times New Roman" w:hAnsi="Times New Roman"/>
        </w:rPr>
        <w:tab/>
      </w:r>
      <w:r w:rsidRPr="00C67F91">
        <w:rPr>
          <w:rFonts w:ascii="Times New Roman" w:hAnsi="Times New Roman"/>
        </w:rPr>
        <w:tab/>
      </w:r>
      <w:r w:rsidRPr="00C67F91">
        <w:rPr>
          <w:rFonts w:ascii="Times New Roman" w:hAnsi="Times New Roman"/>
        </w:rPr>
        <w:tab/>
      </w:r>
      <w:r w:rsidRPr="00C67F91">
        <w:rPr>
          <w:rFonts w:ascii="Times New Roman" w:hAnsi="Times New Roman"/>
        </w:rPr>
        <w:tab/>
      </w:r>
      <w:r>
        <w:rPr>
          <w:rFonts w:ascii="Times New Roman" w:hAnsi="Times New Roman"/>
        </w:rPr>
        <w:t>November 28, 2017</w:t>
      </w:r>
    </w:p>
    <w:p w:rsidR="004D74A3" w:rsidRDefault="004D74A3" w:rsidP="004D74A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67F91">
        <w:rPr>
          <w:rFonts w:ascii="Times New Roman" w:hAnsi="Times New Roman"/>
          <w:b/>
        </w:rPr>
        <w:t>Room 34, Town Hall</w:t>
      </w:r>
      <w:r w:rsidRPr="00C67F91">
        <w:rPr>
          <w:rFonts w:ascii="Times New Roman" w:hAnsi="Times New Roman"/>
          <w:b/>
        </w:rPr>
        <w:tab/>
      </w:r>
      <w:r w:rsidRPr="00C67F91">
        <w:rPr>
          <w:rFonts w:ascii="Times New Roman" w:hAnsi="Times New Roman"/>
          <w:b/>
        </w:rPr>
        <w:tab/>
      </w:r>
      <w:r w:rsidRPr="00C67F91">
        <w:rPr>
          <w:rFonts w:ascii="Times New Roman" w:hAnsi="Times New Roman"/>
          <w:b/>
        </w:rPr>
        <w:tab/>
      </w:r>
      <w:r w:rsidRPr="00C67F91">
        <w:rPr>
          <w:rFonts w:ascii="Times New Roman" w:hAnsi="Times New Roman"/>
          <w:b/>
        </w:rPr>
        <w:tab/>
      </w:r>
      <w:r w:rsidRPr="00C67F91">
        <w:rPr>
          <w:rFonts w:ascii="Times New Roman" w:hAnsi="Times New Roman"/>
          <w:b/>
        </w:rPr>
        <w:tab/>
      </w:r>
      <w:r w:rsidRPr="00C67F91">
        <w:rPr>
          <w:rFonts w:ascii="Times New Roman" w:hAnsi="Times New Roman"/>
          <w:b/>
        </w:rPr>
        <w:tab/>
        <w:t>Meeting is Recorded</w:t>
      </w:r>
    </w:p>
    <w:p w:rsidR="004D74A3" w:rsidRPr="00C67F91" w:rsidRDefault="004D74A3" w:rsidP="004D74A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D74A3" w:rsidRPr="00C67F91" w:rsidRDefault="004D74A3" w:rsidP="004D74A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i/>
        </w:rPr>
      </w:pPr>
      <w:r w:rsidRPr="00C67F91">
        <w:rPr>
          <w:rFonts w:ascii="Times New Roman" w:hAnsi="Times New Roman"/>
          <w:b/>
          <w:i/>
        </w:rPr>
        <w:t>Pledge of Allegiance and Silent Moment of Prayer and Reflection</w:t>
      </w:r>
    </w:p>
    <w:p w:rsidR="004D74A3" w:rsidRPr="00C67F91" w:rsidRDefault="004D74A3" w:rsidP="004D74A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i/>
        </w:rPr>
      </w:pPr>
    </w:p>
    <w:p w:rsidR="004D74A3" w:rsidRPr="00C67F91" w:rsidRDefault="004D74A3" w:rsidP="004D74A3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u w:val="single"/>
        </w:rPr>
      </w:pPr>
      <w:r w:rsidRPr="00C67F91">
        <w:rPr>
          <w:rFonts w:ascii="Times New Roman" w:hAnsi="Times New Roman"/>
          <w:b/>
          <w:u w:val="single"/>
        </w:rPr>
        <w:t>Appointments</w:t>
      </w:r>
    </w:p>
    <w:p w:rsidR="004D74A3" w:rsidRPr="00C67F91" w:rsidRDefault="004D74A3" w:rsidP="004D74A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4D74A3" w:rsidRPr="00C67F91" w:rsidRDefault="004D74A3" w:rsidP="004D74A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67F91">
        <w:rPr>
          <w:rFonts w:ascii="Times New Roman" w:hAnsi="Times New Roman"/>
          <w:b/>
          <w:u w:val="single"/>
        </w:rPr>
        <w:t xml:space="preserve">7:00 P.M. – </w:t>
      </w:r>
      <w:r>
        <w:rPr>
          <w:rFonts w:ascii="Times New Roman" w:hAnsi="Times New Roman"/>
          <w:b/>
          <w:u w:val="single"/>
        </w:rPr>
        <w:t xml:space="preserve">Supt. </w:t>
      </w:r>
      <w:r w:rsidRPr="00C67F91">
        <w:rPr>
          <w:rFonts w:ascii="Times New Roman" w:hAnsi="Times New Roman"/>
          <w:b/>
          <w:u w:val="single"/>
        </w:rPr>
        <w:t>Mark Ryan, DPW/Town Engineer:</w:t>
      </w:r>
    </w:p>
    <w:p w:rsidR="004D74A3" w:rsidRPr="00C67F91" w:rsidRDefault="004D74A3" w:rsidP="004D74A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C67F91">
        <w:rPr>
          <w:rFonts w:ascii="Times New Roman" w:hAnsi="Times New Roman"/>
        </w:rPr>
        <w:tab/>
        <w:t>Submitting monthly report of department’s activities.</w:t>
      </w:r>
    </w:p>
    <w:p w:rsidR="004D74A3" w:rsidRDefault="004D74A3" w:rsidP="004D74A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4D74A3" w:rsidRPr="00C67F91" w:rsidRDefault="004D74A3" w:rsidP="004D74A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67F91">
        <w:rPr>
          <w:rFonts w:ascii="Times New Roman" w:hAnsi="Times New Roman"/>
          <w:b/>
          <w:u w:val="single"/>
        </w:rPr>
        <w:t>7:</w:t>
      </w:r>
      <w:r>
        <w:rPr>
          <w:rFonts w:ascii="Times New Roman" w:hAnsi="Times New Roman"/>
          <w:b/>
          <w:u w:val="single"/>
        </w:rPr>
        <w:t>15</w:t>
      </w:r>
      <w:r w:rsidRPr="00C67F91">
        <w:rPr>
          <w:rFonts w:ascii="Times New Roman" w:hAnsi="Times New Roman"/>
          <w:b/>
          <w:u w:val="single"/>
        </w:rPr>
        <w:t xml:space="preserve"> P.M. – </w:t>
      </w:r>
      <w:r>
        <w:rPr>
          <w:rFonts w:ascii="Times New Roman" w:hAnsi="Times New Roman"/>
          <w:b/>
          <w:u w:val="single"/>
        </w:rPr>
        <w:t xml:space="preserve"> Supt. </w:t>
      </w:r>
      <w:r w:rsidRPr="00C67F91">
        <w:rPr>
          <w:rFonts w:ascii="Times New Roman" w:hAnsi="Times New Roman"/>
          <w:b/>
          <w:u w:val="single"/>
        </w:rPr>
        <w:t>James Collins</w:t>
      </w:r>
      <w:r>
        <w:rPr>
          <w:rFonts w:ascii="Times New Roman" w:hAnsi="Times New Roman"/>
          <w:b/>
          <w:u w:val="single"/>
        </w:rPr>
        <w:t xml:space="preserve">, Norwood </w:t>
      </w:r>
      <w:r w:rsidRPr="00C67F91">
        <w:rPr>
          <w:rFonts w:ascii="Times New Roman" w:hAnsi="Times New Roman"/>
          <w:b/>
          <w:u w:val="single"/>
        </w:rPr>
        <w:t>Light Dep</w:t>
      </w:r>
      <w:r>
        <w:rPr>
          <w:rFonts w:ascii="Times New Roman" w:hAnsi="Times New Roman"/>
          <w:b/>
          <w:u w:val="single"/>
        </w:rPr>
        <w:t>artment:</w:t>
      </w:r>
    </w:p>
    <w:p w:rsidR="004D74A3" w:rsidRDefault="004D74A3" w:rsidP="004D74A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67F91">
        <w:rPr>
          <w:rFonts w:ascii="Times New Roman" w:hAnsi="Times New Roman"/>
        </w:rPr>
        <w:t>Submitting monthly report of department’s activities.</w:t>
      </w:r>
    </w:p>
    <w:p w:rsidR="004D74A3" w:rsidRDefault="004D74A3" w:rsidP="004D74A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</w:p>
    <w:p w:rsidR="004D74A3" w:rsidRDefault="004D74A3" w:rsidP="004D74A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67F91">
        <w:rPr>
          <w:rFonts w:ascii="Times New Roman" w:hAnsi="Times New Roman"/>
          <w:b/>
          <w:u w:val="single"/>
        </w:rPr>
        <w:t>7:</w:t>
      </w:r>
      <w:r>
        <w:rPr>
          <w:rFonts w:ascii="Times New Roman" w:hAnsi="Times New Roman"/>
          <w:b/>
          <w:u w:val="single"/>
        </w:rPr>
        <w:t>30</w:t>
      </w:r>
      <w:r w:rsidRPr="00C67F91">
        <w:rPr>
          <w:rFonts w:ascii="Times New Roman" w:hAnsi="Times New Roman"/>
          <w:b/>
          <w:u w:val="single"/>
        </w:rPr>
        <w:t xml:space="preserve"> P.M. – </w:t>
      </w:r>
      <w:r>
        <w:rPr>
          <w:rFonts w:ascii="Times New Roman" w:hAnsi="Times New Roman"/>
          <w:b/>
          <w:u w:val="single"/>
        </w:rPr>
        <w:t xml:space="preserve"> Michael Clemmey</w:t>
      </w:r>
      <w:r w:rsidR="002F73A6">
        <w:rPr>
          <w:rFonts w:ascii="Times New Roman" w:hAnsi="Times New Roman"/>
          <w:b/>
          <w:u w:val="single"/>
        </w:rPr>
        <w:t xml:space="preserve"> (Boch)</w:t>
      </w:r>
      <w:r>
        <w:rPr>
          <w:rFonts w:ascii="Times New Roman" w:hAnsi="Times New Roman"/>
          <w:b/>
          <w:u w:val="single"/>
        </w:rPr>
        <w:t xml:space="preserve"> and</w:t>
      </w:r>
      <w:r w:rsidR="002F73A6">
        <w:rPr>
          <w:rFonts w:ascii="Times New Roman" w:hAnsi="Times New Roman"/>
          <w:b/>
          <w:u w:val="single"/>
        </w:rPr>
        <w:t xml:space="preserve"> Representative of</w:t>
      </w:r>
      <w:r>
        <w:rPr>
          <w:rFonts w:ascii="Times New Roman" w:hAnsi="Times New Roman"/>
          <w:b/>
          <w:u w:val="single"/>
        </w:rPr>
        <w:t xml:space="preserve"> Landrover:</w:t>
      </w:r>
    </w:p>
    <w:p w:rsidR="004D74A3" w:rsidRDefault="004D74A3" w:rsidP="004D74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Discussion with auto dealers regarding use of area roads</w:t>
      </w:r>
      <w:r w:rsidR="00ED7291">
        <w:rPr>
          <w:rFonts w:ascii="Times New Roman" w:hAnsi="Times New Roman"/>
        </w:rPr>
        <w:t>.</w:t>
      </w:r>
    </w:p>
    <w:p w:rsidR="004D74A3" w:rsidRDefault="004D74A3" w:rsidP="004D74A3">
      <w:pPr>
        <w:spacing w:after="0" w:line="240" w:lineRule="auto"/>
        <w:jc w:val="both"/>
        <w:rPr>
          <w:rFonts w:ascii="Times New Roman" w:hAnsi="Times New Roman"/>
        </w:rPr>
      </w:pPr>
    </w:p>
    <w:p w:rsidR="004D74A3" w:rsidRDefault="004D74A3" w:rsidP="004D74A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67F91">
        <w:rPr>
          <w:rFonts w:ascii="Times New Roman" w:hAnsi="Times New Roman"/>
          <w:b/>
          <w:u w:val="single"/>
        </w:rPr>
        <w:t>7:</w:t>
      </w:r>
      <w:r>
        <w:rPr>
          <w:rFonts w:ascii="Times New Roman" w:hAnsi="Times New Roman"/>
          <w:b/>
          <w:u w:val="single"/>
        </w:rPr>
        <w:t>40 P.M. (P.H.) Royal Pizza</w:t>
      </w:r>
      <w:r w:rsidR="002F73A6">
        <w:rPr>
          <w:rFonts w:ascii="Times New Roman" w:hAnsi="Times New Roman"/>
          <w:b/>
          <w:u w:val="single"/>
        </w:rPr>
        <w:t>, 1001 Boston Providence Turnpike</w:t>
      </w:r>
      <w:r>
        <w:rPr>
          <w:rFonts w:ascii="Times New Roman" w:hAnsi="Times New Roman"/>
          <w:b/>
          <w:u w:val="single"/>
        </w:rPr>
        <w:t>:</w:t>
      </w:r>
    </w:p>
    <w:p w:rsidR="002F73A6" w:rsidRPr="002F73A6" w:rsidRDefault="002F73A6" w:rsidP="002F73A6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Submitting request for a CV License.</w:t>
      </w:r>
    </w:p>
    <w:p w:rsidR="004D74A3" w:rsidRPr="004D74A3" w:rsidRDefault="004D74A3" w:rsidP="004D74A3">
      <w:pPr>
        <w:spacing w:after="0" w:line="240" w:lineRule="auto"/>
        <w:jc w:val="both"/>
        <w:rPr>
          <w:rFonts w:ascii="Times New Roman" w:hAnsi="Times New Roman"/>
        </w:rPr>
      </w:pPr>
    </w:p>
    <w:p w:rsidR="004D74A3" w:rsidRDefault="004D74A3" w:rsidP="004D74A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67F91">
        <w:rPr>
          <w:rFonts w:ascii="Times New Roman" w:hAnsi="Times New Roman"/>
          <w:b/>
          <w:u w:val="single"/>
        </w:rPr>
        <w:t>7:</w:t>
      </w:r>
      <w:r>
        <w:rPr>
          <w:rFonts w:ascii="Times New Roman" w:hAnsi="Times New Roman"/>
          <w:b/>
          <w:u w:val="single"/>
        </w:rPr>
        <w:t>50 P.M. (P.H.) Norwood Pancake</w:t>
      </w:r>
      <w:r w:rsidR="002F73A6">
        <w:rPr>
          <w:rFonts w:ascii="Times New Roman" w:hAnsi="Times New Roman"/>
          <w:b/>
          <w:u w:val="single"/>
        </w:rPr>
        <w:t>, 1378 Boston Providence Turnpike</w:t>
      </w:r>
      <w:r>
        <w:rPr>
          <w:rFonts w:ascii="Times New Roman" w:hAnsi="Times New Roman"/>
          <w:b/>
          <w:u w:val="single"/>
        </w:rPr>
        <w:t>:</w:t>
      </w:r>
    </w:p>
    <w:p w:rsidR="004D74A3" w:rsidRDefault="002F73A6" w:rsidP="002F73A6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Submitting request for a CV License. (formerly IHOP)</w:t>
      </w:r>
      <w:r>
        <w:rPr>
          <w:rFonts w:ascii="Times New Roman" w:hAnsi="Times New Roman"/>
        </w:rPr>
        <w:tab/>
      </w:r>
    </w:p>
    <w:p w:rsidR="00ED30BC" w:rsidRDefault="00ED30BC" w:rsidP="002F73A6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D30BC" w:rsidRPr="00ED30BC" w:rsidRDefault="00ED30BC" w:rsidP="00ED30B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8:00</w:t>
      </w:r>
      <w:r w:rsidRPr="00ED30BC">
        <w:rPr>
          <w:rFonts w:ascii="Times New Roman" w:hAnsi="Times New Roman" w:cs="Times New Roman"/>
          <w:b/>
          <w:u w:val="single"/>
        </w:rPr>
        <w:t xml:space="preserve"> P.M. (P.H.)</w:t>
      </w:r>
      <w:r>
        <w:rPr>
          <w:rFonts w:ascii="Times New Roman" w:hAnsi="Times New Roman" w:cs="Times New Roman"/>
          <w:b/>
          <w:u w:val="single"/>
        </w:rPr>
        <w:t xml:space="preserve"> (cont’d)</w:t>
      </w:r>
      <w:r w:rsidRPr="00ED30BC">
        <w:rPr>
          <w:rFonts w:ascii="Times New Roman" w:hAnsi="Times New Roman" w:cs="Times New Roman"/>
          <w:b/>
          <w:u w:val="single"/>
        </w:rPr>
        <w:t xml:space="preserve"> – National Grid-Pleasant Street:</w:t>
      </w:r>
    </w:p>
    <w:p w:rsidR="00ED30BC" w:rsidRDefault="00ED30BC" w:rsidP="00ED30BC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ED30BC">
        <w:rPr>
          <w:rFonts w:ascii="Times New Roman" w:hAnsi="Times New Roman" w:cs="Times New Roman"/>
        </w:rPr>
        <w:t>Submitting application to install and maintain approximately 246 feet more of less of 4 inch gas main in Pleasant St. For the purpose of providing gas service to 3 buildings in the Norwood Industrial Park.</w:t>
      </w:r>
    </w:p>
    <w:p w:rsidR="004D74A3" w:rsidRDefault="004D74A3" w:rsidP="004D74A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New Business</w:t>
      </w:r>
    </w:p>
    <w:p w:rsidR="00ED7291" w:rsidRDefault="00ED7291" w:rsidP="004D74A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D7291" w:rsidRDefault="00ED7291" w:rsidP="00ED7291">
      <w:pPr>
        <w:spacing w:after="0" w:line="240" w:lineRule="auto"/>
        <w:rPr>
          <w:rFonts w:ascii="Times New Roman" w:hAnsi="Times New Roman"/>
        </w:rPr>
      </w:pPr>
      <w:r w:rsidRPr="00ED7291">
        <w:rPr>
          <w:rFonts w:ascii="Times New Roman" w:hAnsi="Times New Roman"/>
          <w:u w:val="single"/>
        </w:rPr>
        <w:t>1.</w:t>
      </w:r>
      <w:r>
        <w:rPr>
          <w:rFonts w:ascii="Times New Roman" w:hAnsi="Times New Roman"/>
        </w:rPr>
        <w:tab/>
      </w:r>
      <w:r w:rsidRPr="00ED7291">
        <w:rPr>
          <w:rFonts w:ascii="Times New Roman" w:hAnsi="Times New Roman"/>
          <w:u w:val="single"/>
        </w:rPr>
        <w:t>Tyco Electronics Norwood:</w:t>
      </w:r>
    </w:p>
    <w:p w:rsidR="00ED7291" w:rsidRDefault="00ED7291" w:rsidP="00ED7291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Submitting notice that Tyco Electronics, 63 Nahatan Street has changed to TE Connectivity Corp. at the same address and with the same tax id.  This is a name change only.</w:t>
      </w:r>
    </w:p>
    <w:p w:rsidR="00ED7291" w:rsidRDefault="00ED7291" w:rsidP="00ED7291">
      <w:pPr>
        <w:spacing w:after="0" w:line="240" w:lineRule="auto"/>
        <w:ind w:left="720"/>
        <w:rPr>
          <w:rFonts w:ascii="Times New Roman" w:hAnsi="Times New Roman"/>
        </w:rPr>
      </w:pPr>
    </w:p>
    <w:p w:rsidR="00ED7291" w:rsidRPr="00ED7291" w:rsidRDefault="00ED7291" w:rsidP="00ED7291">
      <w:pPr>
        <w:spacing w:after="0" w:line="240" w:lineRule="auto"/>
        <w:ind w:left="720" w:hanging="720"/>
        <w:rPr>
          <w:rFonts w:ascii="Times New Roman" w:hAnsi="Times New Roman"/>
          <w:u w:val="single"/>
        </w:rPr>
      </w:pPr>
      <w:r w:rsidRPr="00ED7291">
        <w:rPr>
          <w:rFonts w:ascii="Times New Roman" w:hAnsi="Times New Roman"/>
          <w:u w:val="single"/>
        </w:rPr>
        <w:t>2.</w:t>
      </w:r>
      <w:r>
        <w:rPr>
          <w:rFonts w:ascii="Times New Roman" w:hAnsi="Times New Roman"/>
        </w:rPr>
        <w:tab/>
      </w:r>
      <w:r w:rsidRPr="00ED7291">
        <w:rPr>
          <w:rFonts w:ascii="Times New Roman" w:hAnsi="Times New Roman"/>
          <w:u w:val="single"/>
        </w:rPr>
        <w:t>Comcast:</w:t>
      </w:r>
    </w:p>
    <w:p w:rsidR="00ED7291" w:rsidRDefault="00ED7291" w:rsidP="00ED7291">
      <w:pPr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Submitting notice of price changes.</w:t>
      </w:r>
    </w:p>
    <w:p w:rsidR="00ED7291" w:rsidRDefault="00ED7291" w:rsidP="00ED7291">
      <w:pPr>
        <w:spacing w:after="0" w:line="240" w:lineRule="auto"/>
        <w:ind w:left="720" w:hanging="720"/>
        <w:rPr>
          <w:rFonts w:ascii="Times New Roman" w:hAnsi="Times New Roman"/>
        </w:rPr>
      </w:pPr>
    </w:p>
    <w:p w:rsidR="00ED7291" w:rsidRPr="00ED7291" w:rsidRDefault="00ED7291" w:rsidP="00ED7291">
      <w:pPr>
        <w:spacing w:after="0" w:line="240" w:lineRule="auto"/>
        <w:ind w:left="720" w:hanging="720"/>
        <w:rPr>
          <w:rFonts w:ascii="Times New Roman" w:hAnsi="Times New Roman"/>
          <w:u w:val="single"/>
        </w:rPr>
      </w:pPr>
      <w:r w:rsidRPr="00ED7291">
        <w:rPr>
          <w:rFonts w:ascii="Times New Roman" w:hAnsi="Times New Roman"/>
          <w:u w:val="single"/>
        </w:rPr>
        <w:t>3.</w:t>
      </w:r>
      <w:r>
        <w:rPr>
          <w:rFonts w:ascii="Times New Roman" w:hAnsi="Times New Roman"/>
        </w:rPr>
        <w:tab/>
      </w:r>
      <w:r w:rsidRPr="00ED7291">
        <w:rPr>
          <w:rFonts w:ascii="Times New Roman" w:hAnsi="Times New Roman"/>
          <w:u w:val="single"/>
        </w:rPr>
        <w:t>Supt. James Collins, Norwood Light Department:</w:t>
      </w:r>
    </w:p>
    <w:p w:rsidR="00ED7291" w:rsidRDefault="00ED7291" w:rsidP="00ED7291">
      <w:pPr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Submitting notice of franchise fee payment in accordance with cable television renewal license the 5% Quarterly Franchise Fee for the 1</w:t>
      </w:r>
      <w:r w:rsidRPr="00ED7291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quarter to comply with section 6.4 of the license in the amount of $46,765.  Has been sent to NPA.</w:t>
      </w:r>
    </w:p>
    <w:p w:rsidR="00E300C9" w:rsidRDefault="00E300C9" w:rsidP="00ED7291">
      <w:pPr>
        <w:spacing w:after="0" w:line="240" w:lineRule="auto"/>
        <w:ind w:left="720" w:hanging="720"/>
        <w:rPr>
          <w:rFonts w:ascii="Times New Roman" w:hAnsi="Times New Roman"/>
        </w:rPr>
      </w:pPr>
    </w:p>
    <w:p w:rsidR="00E300C9" w:rsidRPr="00155C88" w:rsidRDefault="00E300C9" w:rsidP="00ED7291">
      <w:pPr>
        <w:spacing w:after="0" w:line="240" w:lineRule="auto"/>
        <w:ind w:left="720" w:hanging="720"/>
        <w:rPr>
          <w:rFonts w:ascii="Times New Roman" w:hAnsi="Times New Roman"/>
          <w:u w:val="single"/>
        </w:rPr>
      </w:pPr>
      <w:r w:rsidRPr="00155C88">
        <w:rPr>
          <w:rFonts w:ascii="Times New Roman" w:hAnsi="Times New Roman"/>
          <w:u w:val="single"/>
        </w:rPr>
        <w:t>4.</w:t>
      </w:r>
      <w:r>
        <w:rPr>
          <w:rFonts w:ascii="Times New Roman" w:hAnsi="Times New Roman"/>
        </w:rPr>
        <w:tab/>
      </w:r>
      <w:r w:rsidRPr="00155C88">
        <w:rPr>
          <w:rFonts w:ascii="Times New Roman" w:hAnsi="Times New Roman"/>
          <w:u w:val="single"/>
        </w:rPr>
        <w:t>Archbishop Paul Sayah, Patriarchal Vicar:</w:t>
      </w:r>
    </w:p>
    <w:p w:rsidR="00E300C9" w:rsidRDefault="00E300C9" w:rsidP="00ED7291">
      <w:pPr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Submitting thank you to the Board of Selectmen on behalf of Eminence Bechara Boutros </w:t>
      </w:r>
      <w:bookmarkStart w:id="0" w:name="_GoBack"/>
      <w:bookmarkEnd w:id="0"/>
      <w:r>
        <w:rPr>
          <w:rFonts w:ascii="Times New Roman" w:hAnsi="Times New Roman"/>
        </w:rPr>
        <w:t>Cardinal Rai for the warm welcome extended during the recent visit to Norwood.</w:t>
      </w:r>
    </w:p>
    <w:p w:rsidR="00D76769" w:rsidRDefault="00D76769" w:rsidP="00ED7291">
      <w:pPr>
        <w:spacing w:after="0" w:line="240" w:lineRule="auto"/>
        <w:ind w:left="720" w:hanging="720"/>
        <w:rPr>
          <w:rFonts w:ascii="Times New Roman" w:hAnsi="Times New Roman"/>
        </w:rPr>
      </w:pPr>
    </w:p>
    <w:p w:rsidR="00D76769" w:rsidRDefault="00D76769" w:rsidP="00ED7291">
      <w:pPr>
        <w:spacing w:after="0" w:line="240" w:lineRule="auto"/>
        <w:ind w:left="720" w:hanging="720"/>
        <w:rPr>
          <w:rFonts w:ascii="Times New Roman" w:hAnsi="Times New Roman"/>
        </w:rPr>
      </w:pPr>
      <w:r w:rsidRPr="00D76769">
        <w:rPr>
          <w:rFonts w:ascii="Times New Roman" w:hAnsi="Times New Roman"/>
          <w:u w:val="single"/>
        </w:rPr>
        <w:t>5.</w:t>
      </w:r>
      <w:r>
        <w:rPr>
          <w:rFonts w:ascii="Times New Roman" w:hAnsi="Times New Roman"/>
        </w:rPr>
        <w:tab/>
      </w:r>
      <w:r w:rsidRPr="00D76769">
        <w:rPr>
          <w:rFonts w:ascii="Times New Roman" w:hAnsi="Times New Roman"/>
          <w:u w:val="single"/>
        </w:rPr>
        <w:t>Paul Halkiotis, Director of Community Planning &amp; Economic Development:</w:t>
      </w:r>
    </w:p>
    <w:p w:rsidR="00D76769" w:rsidRDefault="00D76769" w:rsidP="00ED7291">
      <w:pPr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Submitting request on behalf of the Planning Board to have a member included in the Task Force for Forbes Hill.</w:t>
      </w:r>
    </w:p>
    <w:p w:rsidR="003B73AD" w:rsidRDefault="003B73AD" w:rsidP="00ED7291">
      <w:pPr>
        <w:spacing w:after="0" w:line="240" w:lineRule="auto"/>
        <w:ind w:left="720" w:hanging="720"/>
        <w:rPr>
          <w:rFonts w:ascii="Times New Roman" w:hAnsi="Times New Roman"/>
        </w:rPr>
      </w:pPr>
    </w:p>
    <w:p w:rsidR="003B73AD" w:rsidRDefault="003B73AD" w:rsidP="00ED7291">
      <w:pPr>
        <w:spacing w:after="0" w:line="240" w:lineRule="auto"/>
        <w:ind w:left="720" w:hanging="720"/>
        <w:rPr>
          <w:rFonts w:ascii="Times New Roman" w:hAnsi="Times New Roman"/>
        </w:rPr>
      </w:pPr>
      <w:r w:rsidRPr="003B73AD">
        <w:rPr>
          <w:rFonts w:ascii="Times New Roman" w:hAnsi="Times New Roman"/>
          <w:u w:val="single"/>
        </w:rPr>
        <w:t>6.</w:t>
      </w:r>
      <w:r>
        <w:rPr>
          <w:rFonts w:ascii="Times New Roman" w:hAnsi="Times New Roman"/>
        </w:rPr>
        <w:tab/>
      </w:r>
      <w:r w:rsidRPr="003B73AD">
        <w:rPr>
          <w:rFonts w:ascii="Times New Roman" w:hAnsi="Times New Roman"/>
          <w:u w:val="single"/>
        </w:rPr>
        <w:t>Chairman William J. Plasko:</w:t>
      </w:r>
    </w:p>
    <w:p w:rsidR="003B73AD" w:rsidRDefault="003B73AD" w:rsidP="00ED7291">
      <w:pPr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Submitting new Manager’s contract for signature of the Board.</w:t>
      </w:r>
    </w:p>
    <w:p w:rsidR="00ED7291" w:rsidRDefault="00ED7291" w:rsidP="00ED7291">
      <w:pPr>
        <w:spacing w:after="0" w:line="240" w:lineRule="auto"/>
        <w:ind w:left="720" w:hanging="720"/>
        <w:rPr>
          <w:rFonts w:ascii="Times New Roman" w:hAnsi="Times New Roman"/>
        </w:rPr>
      </w:pPr>
    </w:p>
    <w:p w:rsidR="00ED7291" w:rsidRDefault="00ED7291" w:rsidP="00ED7291">
      <w:pPr>
        <w:spacing w:after="0" w:line="240" w:lineRule="auto"/>
        <w:ind w:left="720" w:hanging="720"/>
        <w:jc w:val="center"/>
        <w:rPr>
          <w:rFonts w:ascii="Times New Roman" w:hAnsi="Times New Roman"/>
          <w:b/>
          <w:u w:val="single"/>
        </w:rPr>
      </w:pPr>
      <w:r w:rsidRPr="00ED7291">
        <w:rPr>
          <w:rFonts w:ascii="Times New Roman" w:hAnsi="Times New Roman"/>
          <w:b/>
          <w:u w:val="single"/>
        </w:rPr>
        <w:t>Unfinished Business</w:t>
      </w:r>
    </w:p>
    <w:p w:rsidR="00ED7291" w:rsidRDefault="00ED7291" w:rsidP="00ED7291">
      <w:pPr>
        <w:spacing w:after="0" w:line="240" w:lineRule="auto"/>
        <w:ind w:left="720" w:hanging="720"/>
        <w:jc w:val="center"/>
        <w:rPr>
          <w:rFonts w:ascii="Times New Roman" w:hAnsi="Times New Roman"/>
          <w:b/>
          <w:u w:val="single"/>
        </w:rPr>
      </w:pPr>
    </w:p>
    <w:p w:rsidR="00ED7291" w:rsidRPr="001A7EB7" w:rsidRDefault="00ED7291" w:rsidP="00ED7291">
      <w:pPr>
        <w:spacing w:after="0" w:line="240" w:lineRule="auto"/>
        <w:ind w:left="720" w:hanging="720"/>
        <w:rPr>
          <w:rFonts w:ascii="Times New Roman" w:hAnsi="Times New Roman"/>
          <w:u w:val="single"/>
        </w:rPr>
      </w:pPr>
      <w:r w:rsidRPr="001A7EB7">
        <w:rPr>
          <w:rFonts w:ascii="Times New Roman" w:hAnsi="Times New Roman"/>
          <w:u w:val="single"/>
        </w:rPr>
        <w:t>1.</w:t>
      </w:r>
      <w:r>
        <w:rPr>
          <w:rFonts w:ascii="Times New Roman" w:hAnsi="Times New Roman"/>
        </w:rPr>
        <w:tab/>
      </w:r>
      <w:r w:rsidRPr="001A7EB7">
        <w:rPr>
          <w:rFonts w:ascii="Times New Roman" w:hAnsi="Times New Roman"/>
          <w:u w:val="single"/>
        </w:rPr>
        <w:t>ABCC:</w:t>
      </w:r>
    </w:p>
    <w:p w:rsidR="00ED7291" w:rsidRDefault="00ED7291" w:rsidP="00ED7291">
      <w:pPr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Submitting notification that Yankee Spirits has been removed from the credit delinquent list as the</w:t>
      </w:r>
      <w:r w:rsidR="001A7EB7">
        <w:rPr>
          <w:rFonts w:ascii="Times New Roman" w:hAnsi="Times New Roman"/>
        </w:rPr>
        <w:t>ir attempts</w:t>
      </w:r>
      <w:r>
        <w:rPr>
          <w:rFonts w:ascii="Times New Roman" w:hAnsi="Times New Roman"/>
        </w:rPr>
        <w:t xml:space="preserve"> to pay debt</w:t>
      </w:r>
      <w:r w:rsidR="00463EF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owed by GWRP Enterprises, dba Wine Press</w:t>
      </w:r>
      <w:r w:rsidR="001A7EB7">
        <w:rPr>
          <w:rFonts w:ascii="Times New Roman" w:hAnsi="Times New Roman"/>
        </w:rPr>
        <w:t xml:space="preserve"> were unsuccessful.</w:t>
      </w:r>
    </w:p>
    <w:p w:rsidR="001A7EB7" w:rsidRDefault="001A7EB7" w:rsidP="00ED7291">
      <w:pPr>
        <w:spacing w:after="0" w:line="240" w:lineRule="auto"/>
        <w:ind w:left="720" w:hanging="720"/>
        <w:rPr>
          <w:rFonts w:ascii="Times New Roman" w:hAnsi="Times New Roman"/>
        </w:rPr>
      </w:pPr>
    </w:p>
    <w:p w:rsidR="001A7EB7" w:rsidRDefault="001A7EB7" w:rsidP="001A7EB7">
      <w:pPr>
        <w:spacing w:after="0" w:line="240" w:lineRule="auto"/>
        <w:ind w:left="720" w:hanging="720"/>
        <w:jc w:val="center"/>
        <w:rPr>
          <w:rFonts w:ascii="Times New Roman" w:hAnsi="Times New Roman"/>
          <w:b/>
          <w:u w:val="single"/>
        </w:rPr>
      </w:pPr>
    </w:p>
    <w:p w:rsidR="001A7EB7" w:rsidRPr="001A7EB7" w:rsidRDefault="001A7EB7" w:rsidP="001A7EB7">
      <w:pPr>
        <w:spacing w:after="0" w:line="240" w:lineRule="auto"/>
        <w:ind w:left="720" w:hanging="7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Selectmen’s Addenda</w:t>
      </w:r>
    </w:p>
    <w:p w:rsidR="00D81C9A" w:rsidRDefault="00D81C9A" w:rsidP="00317722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81C9A" w:rsidRDefault="00D81C9A" w:rsidP="004D74A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81C9A" w:rsidRDefault="00D81C9A" w:rsidP="004D74A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81C9A" w:rsidRDefault="00D81C9A" w:rsidP="004D74A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81C9A" w:rsidRDefault="00D81C9A" w:rsidP="004D74A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81C9A" w:rsidRDefault="00D81C9A" w:rsidP="004D74A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D74A3" w:rsidRDefault="004D74A3" w:rsidP="004D74A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</w:p>
    <w:p w:rsidR="00847EC5" w:rsidRDefault="00847EC5" w:rsidP="007D7664"/>
    <w:p w:rsidR="004D74A3" w:rsidRPr="007D7664" w:rsidRDefault="004D74A3" w:rsidP="007D7664"/>
    <w:sectPr w:rsidR="004D74A3" w:rsidRPr="007D7664" w:rsidSect="004D74A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6C7B"/>
    <w:multiLevelType w:val="hybridMultilevel"/>
    <w:tmpl w:val="9CD8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B5EB2"/>
    <w:multiLevelType w:val="hybridMultilevel"/>
    <w:tmpl w:val="CDE2F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12"/>
    <w:rsid w:val="000E0B08"/>
    <w:rsid w:val="00155C88"/>
    <w:rsid w:val="001A7EB7"/>
    <w:rsid w:val="001D06F1"/>
    <w:rsid w:val="002F73A6"/>
    <w:rsid w:val="00317722"/>
    <w:rsid w:val="00342C12"/>
    <w:rsid w:val="003B73AD"/>
    <w:rsid w:val="00463EF7"/>
    <w:rsid w:val="004D74A3"/>
    <w:rsid w:val="007D7664"/>
    <w:rsid w:val="00847EC5"/>
    <w:rsid w:val="00915D10"/>
    <w:rsid w:val="009C100C"/>
    <w:rsid w:val="009E2352"/>
    <w:rsid w:val="00D0304E"/>
    <w:rsid w:val="00D76769"/>
    <w:rsid w:val="00D81C9A"/>
    <w:rsid w:val="00E300C9"/>
    <w:rsid w:val="00E603EB"/>
    <w:rsid w:val="00ED30BC"/>
    <w:rsid w:val="00ED7291"/>
    <w:rsid w:val="00EF4AB5"/>
    <w:rsid w:val="00F9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2D2B335</Template>
  <TotalTime>91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Jessoe</dc:creator>
  <cp:lastModifiedBy>Fran Jessoe</cp:lastModifiedBy>
  <cp:revision>18</cp:revision>
  <cp:lastPrinted>2017-11-22T17:07:00Z</cp:lastPrinted>
  <dcterms:created xsi:type="dcterms:W3CDTF">2017-10-11T15:59:00Z</dcterms:created>
  <dcterms:modified xsi:type="dcterms:W3CDTF">2017-11-22T17:16:00Z</dcterms:modified>
</cp:coreProperties>
</file>